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C57" w:rsidRPr="0057153A" w:rsidRDefault="003C1C57" w:rsidP="003C1C57">
      <w:pPr>
        <w:pStyle w:val="EinfacherAbsatz"/>
        <w:rPr>
          <w:rFonts w:ascii="Arial" w:hAnsi="Arial" w:cs="Arial"/>
          <w:b/>
          <w:spacing w:val="1"/>
          <w:sz w:val="28"/>
          <w:szCs w:val="28"/>
        </w:rPr>
      </w:pPr>
      <w:r w:rsidRPr="0057153A">
        <w:rPr>
          <w:rFonts w:ascii="Arial" w:hAnsi="Arial" w:cs="Arial"/>
          <w:b/>
          <w:spacing w:val="59"/>
          <w:sz w:val="28"/>
          <w:szCs w:val="28"/>
        </w:rPr>
        <w:t>PRESSEMELDUNG</w:t>
      </w:r>
      <w:r w:rsidRPr="0057153A">
        <w:rPr>
          <w:rFonts w:ascii="Arial" w:hAnsi="Arial" w:cs="Arial"/>
          <w:b/>
          <w:spacing w:val="1"/>
          <w:sz w:val="28"/>
          <w:szCs w:val="28"/>
        </w:rPr>
        <w:t xml:space="preserve">  |   </w:t>
      </w:r>
      <w:r w:rsidR="00093335">
        <w:rPr>
          <w:rFonts w:ascii="Arial" w:hAnsi="Arial" w:cs="Arial"/>
          <w:b/>
          <w:spacing w:val="1"/>
          <w:sz w:val="28"/>
          <w:szCs w:val="28"/>
        </w:rPr>
        <w:t>01.10</w:t>
      </w:r>
      <w:r w:rsidR="00E9083F">
        <w:rPr>
          <w:rFonts w:ascii="Arial" w:hAnsi="Arial" w:cs="Arial"/>
          <w:b/>
          <w:spacing w:val="1"/>
          <w:sz w:val="28"/>
          <w:szCs w:val="28"/>
        </w:rPr>
        <w:t>.2017</w:t>
      </w:r>
    </w:p>
    <w:p w:rsidR="007625C8" w:rsidRPr="008D45D8" w:rsidRDefault="007625C8" w:rsidP="007625C8">
      <w:pPr>
        <w:spacing w:after="0" w:line="240" w:lineRule="auto"/>
        <w:contextualSpacing/>
        <w:rPr>
          <w:rFonts w:ascii="StalemateLight" w:hAnsi="StalemateLight"/>
          <w:sz w:val="28"/>
          <w:szCs w:val="28"/>
        </w:rPr>
      </w:pPr>
    </w:p>
    <w:p w:rsidR="00891486" w:rsidRDefault="00C11E30" w:rsidP="008D45D8">
      <w:pPr>
        <w:pStyle w:val="berschrift1"/>
        <w:spacing w:line="276" w:lineRule="auto"/>
        <w:rPr>
          <w:rFonts w:ascii="Arial" w:hAnsi="Arial" w:cs="Arial"/>
          <w:sz w:val="28"/>
          <w:szCs w:val="28"/>
        </w:rPr>
      </w:pPr>
      <w:r>
        <w:rPr>
          <w:rFonts w:ascii="Arial" w:hAnsi="Arial" w:cs="Arial"/>
          <w:sz w:val="28"/>
          <w:szCs w:val="28"/>
        </w:rPr>
        <w:t>50 Jahre Richard Wöhr GmbH</w:t>
      </w:r>
    </w:p>
    <w:p w:rsidR="00EB5698" w:rsidRPr="00D92B7B" w:rsidRDefault="00C11E30" w:rsidP="00D92B7B">
      <w:pPr>
        <w:pStyle w:val="berschrift1"/>
        <w:spacing w:line="276" w:lineRule="auto"/>
        <w:rPr>
          <w:rFonts w:ascii="Arial" w:hAnsi="Arial" w:cs="Arial"/>
          <w:sz w:val="28"/>
          <w:szCs w:val="28"/>
        </w:rPr>
      </w:pPr>
      <w:r w:rsidRPr="005D2384">
        <w:rPr>
          <w:rFonts w:ascii="Arial" w:hAnsi="Arial" w:cs="Arial"/>
          <w:sz w:val="24"/>
          <w:szCs w:val="24"/>
        </w:rPr>
        <w:t xml:space="preserve">Vom </w:t>
      </w:r>
      <w:proofErr w:type="spellStart"/>
      <w:r w:rsidRPr="005D2384">
        <w:rPr>
          <w:rFonts w:ascii="Arial" w:hAnsi="Arial" w:cs="Arial"/>
          <w:sz w:val="24"/>
          <w:szCs w:val="24"/>
        </w:rPr>
        <w:t>Schömberger</w:t>
      </w:r>
      <w:proofErr w:type="spellEnd"/>
      <w:r w:rsidRPr="005D2384">
        <w:rPr>
          <w:rFonts w:ascii="Arial" w:hAnsi="Arial" w:cs="Arial"/>
          <w:sz w:val="24"/>
          <w:szCs w:val="24"/>
        </w:rPr>
        <w:t xml:space="preserve"> Industrielackierer zum Global Player für Gehäuse, Touchscreens und Systemtechnik</w:t>
      </w:r>
    </w:p>
    <w:p w:rsidR="00C11E30" w:rsidRDefault="00C11E30" w:rsidP="00C11E30">
      <w:pPr>
        <w:spacing w:after="0" w:line="240" w:lineRule="auto"/>
        <w:jc w:val="both"/>
        <w:rPr>
          <w:rFonts w:ascii="Arial" w:hAnsi="Arial" w:cs="Arial"/>
        </w:rPr>
      </w:pPr>
      <w:r w:rsidRPr="00D124ED">
        <w:rPr>
          <w:rFonts w:ascii="Arial" w:hAnsi="Arial" w:cs="Arial"/>
        </w:rPr>
        <w:t xml:space="preserve">Auf 50 Jahre Geschäftstätigkeit kann die Richard Wöhr GmbH in Höfen in 2017 zurückblicken. Vieles hat sich verändert seit Firmengründer Richard Wöhr – tatkräftig unterstützt durch seine Ehefrau Gisela – in seiner Garage beim </w:t>
      </w:r>
      <w:proofErr w:type="spellStart"/>
      <w:r w:rsidRPr="00D124ED">
        <w:rPr>
          <w:rFonts w:ascii="Arial" w:hAnsi="Arial" w:cs="Arial"/>
        </w:rPr>
        <w:t>Schömberger</w:t>
      </w:r>
      <w:proofErr w:type="spellEnd"/>
      <w:r w:rsidRPr="00D124ED">
        <w:rPr>
          <w:rFonts w:ascii="Arial" w:hAnsi="Arial" w:cs="Arial"/>
        </w:rPr>
        <w:t xml:space="preserve"> Wohnhaus als Industrielackierer den Grundstein </w:t>
      </w:r>
      <w:r>
        <w:rPr>
          <w:rFonts w:ascii="Arial" w:hAnsi="Arial" w:cs="Arial"/>
        </w:rPr>
        <w:t>sein global tätiges</w:t>
      </w:r>
      <w:r w:rsidRPr="00D124ED">
        <w:rPr>
          <w:rFonts w:ascii="Arial" w:hAnsi="Arial" w:cs="Arial"/>
        </w:rPr>
        <w:t xml:space="preserve"> Familienunternehmen gelegt hat.</w:t>
      </w:r>
      <w:r>
        <w:rPr>
          <w:rFonts w:ascii="Arial" w:hAnsi="Arial" w:cs="Arial"/>
        </w:rPr>
        <w:t xml:space="preserve"> Rund </w:t>
      </w:r>
      <w:r w:rsidRPr="00D124ED">
        <w:rPr>
          <w:rFonts w:ascii="Arial" w:hAnsi="Arial" w:cs="Arial"/>
        </w:rPr>
        <w:t xml:space="preserve">90 Mitarbeiter </w:t>
      </w:r>
      <w:r>
        <w:rPr>
          <w:rFonts w:ascii="Arial" w:hAnsi="Arial" w:cs="Arial"/>
        </w:rPr>
        <w:t xml:space="preserve">- </w:t>
      </w:r>
      <w:r w:rsidRPr="00D124ED">
        <w:rPr>
          <w:rFonts w:ascii="Arial" w:hAnsi="Arial" w:cs="Arial"/>
        </w:rPr>
        <w:t xml:space="preserve">darunter elf </w:t>
      </w:r>
      <w:r>
        <w:rPr>
          <w:rFonts w:ascii="Arial" w:hAnsi="Arial" w:cs="Arial"/>
        </w:rPr>
        <w:t xml:space="preserve">Auszubildende – sind im Jubiläumsjahr beschäftigt und bekamen aus diesem Anlass im August ein </w:t>
      </w:r>
      <w:proofErr w:type="spellStart"/>
      <w:r>
        <w:rPr>
          <w:rFonts w:ascii="Arial" w:hAnsi="Arial" w:cs="Arial"/>
        </w:rPr>
        <w:t>Teambuildingwochenende</w:t>
      </w:r>
      <w:proofErr w:type="spellEnd"/>
      <w:r>
        <w:rPr>
          <w:rFonts w:ascii="Arial" w:hAnsi="Arial" w:cs="Arial"/>
        </w:rPr>
        <w:t xml:space="preserve"> im Allgäu geschenkt.</w:t>
      </w:r>
      <w:r w:rsidRPr="00D124ED">
        <w:rPr>
          <w:rFonts w:ascii="Arial" w:hAnsi="Arial" w:cs="Arial"/>
        </w:rPr>
        <w:t xml:space="preserve"> „Stets geprägt von den Traditionen des schwäbischen Schwarzwaldes und dessen Tüftlergeist, haben unsere Eltern mit ihrem Fleiß, ihrer Disziplin, ihrem Mut und ihrer unternehmerischen Weitsicht den Schritt in die Selbstständigkeit mit allen damit verbundenen Höhen und Tiefen vorbildlich gemeistert“, meint Stefan Wöhr rückblickend. Zusammen mit seinem jüngeren Bruder Jürgen hat er 1991 die Geschäftsführung im elterlichen Unternehmen übernommen, das sich sehr schnell von der am 1. Oktober 1967 im Handelsregister eingetragenen gewerblichen Industrielackiererei hin zu einem weltweit exportierenden Lieferanten für vielseitige Industriekomponenten entwickelt hat. Bediente man anfangs überwiegend Hersteller von 19 Zoll- sowie Radio- und Fernsehtechnik, zudem Maschinenbau und Metallindustrie so kamen in den 80er Jahren die Kunststoffindustrie sowie die Medizin- und Labortechnik dazu. Bis heute ist letztere am stärksten auf rund 50 Prozent am Umsatz angewachsen, ferner haben Elektronik/Elektrotechnik und Telekommunikation an Bedeutung gewonnen. Im Jahr 1971 erfuhr der Familienbetrieb mit einem Neubau im </w:t>
      </w:r>
      <w:proofErr w:type="spellStart"/>
      <w:r w:rsidRPr="00D124ED">
        <w:rPr>
          <w:rFonts w:ascii="Arial" w:hAnsi="Arial" w:cs="Arial"/>
        </w:rPr>
        <w:t>Höfener</w:t>
      </w:r>
      <w:proofErr w:type="spellEnd"/>
      <w:r w:rsidRPr="00D124ED">
        <w:rPr>
          <w:rFonts w:ascii="Arial" w:hAnsi="Arial" w:cs="Arial"/>
        </w:rPr>
        <w:t xml:space="preserve"> Gewerbegebiet Gräfenau eine erste notwendige Vergrößerung, sechs weitere sollten bis heute folgen. Die beiden Söhne trieben nach ihrem Einstieg auch eigene Ideen erfolgreich voran, wodurch sich neue Geschäftsfelder in den Bereichen Gehäuse- und Tastaturbau sowie Oberflächen- und Systemtechnik eröffneten. Dazu gehörten etwa die stetige Weiterentwicklung von Eingabesystemen, Gehäuse aus nachwachsenden Rohstoffen, Tastaturen mit antibakteriellen Oberflächen, EMV- und ESD-Abschirmtechniken, die Entwicklung und Fertigung von Touchscreens und den damit verbundenen Eingabetechnologien sowie Glasbearbeitungs- und Optical Bonding-Techniken im Reinraum, für die es auch ZIM-Fördergelder gab. Entsprechend angewachsen ist auch der Maschinenpark auf den heute 8700 m² Produktions-, Lager- und Verwaltungsflächen in Höfen und seit 2012 auch im Gewerbegebiet </w:t>
      </w:r>
      <w:proofErr w:type="spellStart"/>
      <w:r w:rsidRPr="00D124ED">
        <w:rPr>
          <w:rFonts w:ascii="Arial" w:hAnsi="Arial" w:cs="Arial"/>
        </w:rPr>
        <w:t>Beermiss</w:t>
      </w:r>
      <w:proofErr w:type="spellEnd"/>
      <w:r w:rsidRPr="00D124ED">
        <w:rPr>
          <w:rFonts w:ascii="Arial" w:hAnsi="Arial" w:cs="Arial"/>
        </w:rPr>
        <w:t xml:space="preserve"> in Bad Wildbad-Calmbach. Im gleichen Jahr wurde die erste Auslandsniederlassung in Atlanta/USA gegründet, insbesondere für den Vertrieb von Standardprodukten. Hinzu gekommen ist ferner im Jahr 2009 die Firma KM </w:t>
      </w:r>
      <w:proofErr w:type="spellStart"/>
      <w:r w:rsidRPr="00D124ED">
        <w:rPr>
          <w:rFonts w:ascii="Arial" w:hAnsi="Arial" w:cs="Arial"/>
        </w:rPr>
        <w:t>Gehäusetech</w:t>
      </w:r>
      <w:proofErr w:type="spellEnd"/>
      <w:r w:rsidRPr="00D124ED">
        <w:rPr>
          <w:rFonts w:ascii="Arial" w:hAnsi="Arial" w:cs="Arial"/>
        </w:rPr>
        <w:t xml:space="preserve"> GmbH &amp; Co. KG, unter deren Label heute vorwiegend Entwicklung, Produktion und Vertrieb systemtechnischer Gesamtlösungen für das industrielle und medizinische Umfeld erfolgen. Neben den Verdiensten rund um sein unternehmerisches Lebenswerk hat sich Richard Wöhr auch über Jahrzehnte auf vielfältige Weise ehrenamtlich engagiert. Beides brachte ihm im Jahr 1998 die Ehrennadel des Landes Baden-Württemberg, im Jahr 2001 die Zukunftsmedaille </w:t>
      </w:r>
      <w:r w:rsidRPr="00D124ED">
        <w:rPr>
          <w:rFonts w:ascii="Arial" w:hAnsi="Arial" w:cs="Arial"/>
        </w:rPr>
        <w:lastRenderedPageBreak/>
        <w:t xml:space="preserve">der Industrie- und Handelskammer Nordschwarzwald und im Jahr 2012 die Staufermedaille des Landes Baden- Württemberg ein. Bis heute spielt er mehrere Instrumente, was auch auf seine beiden Söhne und deren Familien abfärbte, sind sie doch alle gemeinsam in der </w:t>
      </w:r>
      <w:proofErr w:type="spellStart"/>
      <w:r w:rsidRPr="00D124ED">
        <w:rPr>
          <w:rFonts w:ascii="Arial" w:hAnsi="Arial" w:cs="Arial"/>
        </w:rPr>
        <w:t>Schömberger</w:t>
      </w:r>
      <w:proofErr w:type="spellEnd"/>
      <w:r w:rsidRPr="00D124ED">
        <w:rPr>
          <w:rFonts w:ascii="Arial" w:hAnsi="Arial" w:cs="Arial"/>
        </w:rPr>
        <w:t xml:space="preserve"> Stubenmusik und in der Schwarzwälder Trachtengruppe Schömberg aktiv.</w:t>
      </w:r>
    </w:p>
    <w:p w:rsidR="00C11E30" w:rsidRDefault="00C11E30" w:rsidP="00596BE0">
      <w:pPr>
        <w:spacing w:after="0" w:line="240" w:lineRule="auto"/>
        <w:rPr>
          <w:rFonts w:ascii="Arial" w:hAnsi="Arial" w:cs="Arial"/>
        </w:rPr>
      </w:pPr>
    </w:p>
    <w:p w:rsidR="00193AFE" w:rsidRDefault="00193AFE" w:rsidP="008D45D8">
      <w:pPr>
        <w:spacing w:after="0"/>
        <w:jc w:val="both"/>
        <w:rPr>
          <w:rFonts w:ascii="Arial" w:hAnsi="Arial" w:cs="Arial"/>
        </w:rPr>
      </w:pPr>
    </w:p>
    <w:p w:rsidR="00C11E30" w:rsidRDefault="00C11E30" w:rsidP="008D45D8">
      <w:pPr>
        <w:spacing w:after="0"/>
        <w:jc w:val="both"/>
        <w:rPr>
          <w:rFonts w:ascii="Arial" w:hAnsi="Arial" w:cs="Arial"/>
        </w:rPr>
      </w:pPr>
    </w:p>
    <w:p w:rsidR="00C11E30" w:rsidRDefault="00C11E30" w:rsidP="008D45D8">
      <w:pPr>
        <w:spacing w:after="0"/>
        <w:jc w:val="both"/>
        <w:rPr>
          <w:rFonts w:ascii="Arial" w:hAnsi="Arial" w:cs="Arial"/>
        </w:rPr>
      </w:pPr>
    </w:p>
    <w:p w:rsidR="00C11E30" w:rsidRDefault="00C11E30" w:rsidP="008D45D8">
      <w:pPr>
        <w:spacing w:after="0"/>
        <w:jc w:val="both"/>
        <w:rPr>
          <w:rFonts w:ascii="Arial" w:hAnsi="Arial" w:cs="Arial"/>
        </w:rPr>
      </w:pPr>
    </w:p>
    <w:p w:rsidR="00C11E30" w:rsidRDefault="00C11E30" w:rsidP="008D45D8">
      <w:pPr>
        <w:spacing w:after="0"/>
        <w:jc w:val="both"/>
        <w:rPr>
          <w:rFonts w:ascii="Arial" w:hAnsi="Arial" w:cs="Arial"/>
        </w:rPr>
      </w:pPr>
    </w:p>
    <w:p w:rsidR="00C11E30" w:rsidRDefault="00C11E30" w:rsidP="008D45D8">
      <w:pPr>
        <w:spacing w:after="0"/>
        <w:jc w:val="both"/>
        <w:rPr>
          <w:rFonts w:ascii="Arial" w:hAnsi="Arial" w:cs="Arial"/>
        </w:rPr>
      </w:pPr>
    </w:p>
    <w:p w:rsidR="00C11E30" w:rsidRDefault="00C11E30" w:rsidP="008D45D8">
      <w:pPr>
        <w:spacing w:after="0"/>
        <w:jc w:val="both"/>
        <w:rPr>
          <w:rFonts w:ascii="Arial" w:hAnsi="Arial" w:cs="Arial"/>
        </w:rPr>
      </w:pPr>
    </w:p>
    <w:p w:rsidR="00C11E30" w:rsidRDefault="00C11E30" w:rsidP="008D45D8">
      <w:pPr>
        <w:spacing w:after="0"/>
        <w:jc w:val="both"/>
        <w:rPr>
          <w:rFonts w:ascii="Arial" w:hAnsi="Arial" w:cs="Arial"/>
        </w:rPr>
      </w:pPr>
    </w:p>
    <w:p w:rsidR="00C11E30" w:rsidRDefault="00C11E30" w:rsidP="008D45D8">
      <w:pPr>
        <w:spacing w:after="0"/>
        <w:jc w:val="both"/>
        <w:rPr>
          <w:rFonts w:ascii="Arial" w:hAnsi="Arial" w:cs="Arial"/>
        </w:rPr>
      </w:pPr>
    </w:p>
    <w:p w:rsidR="00C11E30" w:rsidRDefault="00C11E30" w:rsidP="008D45D8">
      <w:pPr>
        <w:spacing w:after="0"/>
        <w:jc w:val="both"/>
        <w:rPr>
          <w:rFonts w:ascii="Arial" w:hAnsi="Arial" w:cs="Arial"/>
        </w:rPr>
      </w:pPr>
    </w:p>
    <w:p w:rsidR="00C11E30" w:rsidRDefault="00C11E30" w:rsidP="008D45D8">
      <w:pPr>
        <w:spacing w:after="0"/>
        <w:jc w:val="both"/>
        <w:rPr>
          <w:rFonts w:ascii="Arial" w:hAnsi="Arial" w:cs="Arial"/>
        </w:rPr>
      </w:pPr>
    </w:p>
    <w:p w:rsidR="00C11E30" w:rsidRDefault="00C11E30" w:rsidP="008D45D8">
      <w:pPr>
        <w:spacing w:after="0"/>
        <w:jc w:val="both"/>
        <w:rPr>
          <w:rFonts w:ascii="Arial" w:hAnsi="Arial" w:cs="Arial"/>
        </w:rPr>
      </w:pPr>
    </w:p>
    <w:p w:rsidR="00C11E30" w:rsidRDefault="00C11E30" w:rsidP="008D45D8">
      <w:pPr>
        <w:spacing w:after="0"/>
        <w:jc w:val="both"/>
        <w:rPr>
          <w:rFonts w:ascii="Arial" w:hAnsi="Arial" w:cs="Arial"/>
        </w:rPr>
      </w:pPr>
    </w:p>
    <w:p w:rsidR="00C11E30" w:rsidRDefault="00C11E30" w:rsidP="008D45D8">
      <w:pPr>
        <w:spacing w:after="0"/>
        <w:jc w:val="both"/>
        <w:rPr>
          <w:rFonts w:ascii="Arial" w:hAnsi="Arial" w:cs="Arial"/>
        </w:rPr>
      </w:pPr>
    </w:p>
    <w:p w:rsidR="00C11E30" w:rsidRDefault="00C11E30" w:rsidP="008D45D8">
      <w:pPr>
        <w:spacing w:after="0"/>
        <w:jc w:val="both"/>
        <w:rPr>
          <w:rFonts w:ascii="Arial" w:hAnsi="Arial" w:cs="Arial"/>
        </w:rPr>
      </w:pPr>
    </w:p>
    <w:p w:rsidR="00C11E30" w:rsidRDefault="00C11E30" w:rsidP="008D45D8">
      <w:pPr>
        <w:spacing w:after="0"/>
        <w:jc w:val="both"/>
        <w:rPr>
          <w:rFonts w:ascii="Arial" w:hAnsi="Arial" w:cs="Arial"/>
        </w:rPr>
      </w:pPr>
    </w:p>
    <w:p w:rsidR="00C11E30" w:rsidRDefault="00C11E30" w:rsidP="008D45D8">
      <w:pPr>
        <w:spacing w:after="0"/>
        <w:jc w:val="both"/>
        <w:rPr>
          <w:rFonts w:ascii="Arial" w:hAnsi="Arial" w:cs="Arial"/>
        </w:rPr>
      </w:pPr>
    </w:p>
    <w:p w:rsidR="00C11E30" w:rsidRDefault="00C11E30" w:rsidP="008D45D8">
      <w:pPr>
        <w:spacing w:after="0"/>
        <w:jc w:val="both"/>
        <w:rPr>
          <w:rFonts w:ascii="Arial" w:hAnsi="Arial" w:cs="Arial"/>
        </w:rPr>
      </w:pPr>
    </w:p>
    <w:p w:rsidR="00C11E30" w:rsidRDefault="00C11E30" w:rsidP="008D45D8">
      <w:pPr>
        <w:spacing w:after="0"/>
        <w:jc w:val="both"/>
        <w:rPr>
          <w:rFonts w:ascii="Arial" w:hAnsi="Arial" w:cs="Arial"/>
        </w:rPr>
      </w:pPr>
    </w:p>
    <w:p w:rsidR="00C11E30" w:rsidRDefault="00C11E30" w:rsidP="008D45D8">
      <w:pPr>
        <w:spacing w:after="0"/>
        <w:jc w:val="both"/>
        <w:rPr>
          <w:rFonts w:ascii="Arial" w:hAnsi="Arial" w:cs="Arial"/>
        </w:rPr>
      </w:pPr>
    </w:p>
    <w:p w:rsidR="00C11E30" w:rsidRDefault="00C11E30" w:rsidP="008D45D8">
      <w:pPr>
        <w:spacing w:after="0"/>
        <w:jc w:val="both"/>
        <w:rPr>
          <w:rFonts w:ascii="Arial" w:hAnsi="Arial" w:cs="Arial"/>
        </w:rPr>
      </w:pPr>
    </w:p>
    <w:p w:rsidR="00C11E30" w:rsidRDefault="00C11E30" w:rsidP="008D45D8">
      <w:pPr>
        <w:spacing w:after="0"/>
        <w:jc w:val="both"/>
        <w:rPr>
          <w:rFonts w:ascii="Arial" w:hAnsi="Arial" w:cs="Arial"/>
        </w:rPr>
      </w:pPr>
    </w:p>
    <w:p w:rsidR="00C11E30" w:rsidRDefault="00C11E30" w:rsidP="008D45D8">
      <w:pPr>
        <w:spacing w:after="0"/>
        <w:jc w:val="both"/>
        <w:rPr>
          <w:rFonts w:ascii="Arial" w:hAnsi="Arial" w:cs="Arial"/>
        </w:rPr>
      </w:pPr>
    </w:p>
    <w:p w:rsidR="00C11E30" w:rsidRDefault="00C11E30" w:rsidP="008D45D8">
      <w:pPr>
        <w:spacing w:after="0"/>
        <w:jc w:val="both"/>
        <w:rPr>
          <w:rFonts w:ascii="Arial" w:hAnsi="Arial" w:cs="Arial"/>
        </w:rPr>
      </w:pPr>
    </w:p>
    <w:p w:rsidR="00C11E30" w:rsidRDefault="00C11E30" w:rsidP="008D45D8">
      <w:pPr>
        <w:spacing w:after="0"/>
        <w:jc w:val="both"/>
        <w:rPr>
          <w:rFonts w:ascii="Arial" w:hAnsi="Arial" w:cs="Arial"/>
        </w:rPr>
      </w:pPr>
    </w:p>
    <w:p w:rsidR="00C11E30" w:rsidRDefault="00C11E30" w:rsidP="008D45D8">
      <w:pPr>
        <w:spacing w:after="0"/>
        <w:jc w:val="both"/>
        <w:rPr>
          <w:rFonts w:ascii="Arial" w:hAnsi="Arial" w:cs="Arial"/>
        </w:rPr>
      </w:pPr>
    </w:p>
    <w:p w:rsidR="00C11E30" w:rsidRDefault="00C11E30" w:rsidP="008D45D8">
      <w:pPr>
        <w:spacing w:after="0"/>
        <w:jc w:val="both"/>
        <w:rPr>
          <w:rFonts w:ascii="Arial" w:hAnsi="Arial" w:cs="Arial"/>
        </w:rPr>
      </w:pPr>
      <w:bookmarkStart w:id="0" w:name="_GoBack"/>
      <w:bookmarkEnd w:id="0"/>
    </w:p>
    <w:p w:rsidR="00C11E30" w:rsidRDefault="00C11E30" w:rsidP="008D45D8">
      <w:pPr>
        <w:spacing w:after="0"/>
        <w:jc w:val="both"/>
        <w:rPr>
          <w:rFonts w:ascii="Arial" w:hAnsi="Arial" w:cs="Arial"/>
        </w:rPr>
      </w:pPr>
    </w:p>
    <w:p w:rsidR="00C11E30" w:rsidRDefault="00C11E30" w:rsidP="008D45D8">
      <w:pPr>
        <w:spacing w:after="0"/>
        <w:jc w:val="both"/>
        <w:rPr>
          <w:rFonts w:ascii="Arial" w:hAnsi="Arial" w:cs="Arial"/>
        </w:rPr>
      </w:pPr>
    </w:p>
    <w:p w:rsidR="00C11E30" w:rsidRDefault="00C11E30" w:rsidP="008D45D8">
      <w:pPr>
        <w:spacing w:after="0"/>
        <w:jc w:val="both"/>
        <w:rPr>
          <w:rFonts w:ascii="Arial" w:hAnsi="Arial" w:cs="Arial"/>
        </w:rPr>
      </w:pPr>
    </w:p>
    <w:p w:rsidR="00C11E30" w:rsidRDefault="00C11E30" w:rsidP="008D45D8">
      <w:pPr>
        <w:spacing w:after="0"/>
        <w:jc w:val="both"/>
        <w:rPr>
          <w:rFonts w:ascii="Arial" w:hAnsi="Arial" w:cs="Arial"/>
        </w:rPr>
      </w:pPr>
    </w:p>
    <w:p w:rsidR="00C11E30" w:rsidRDefault="00C11E30" w:rsidP="008D45D8">
      <w:pPr>
        <w:spacing w:after="0"/>
        <w:jc w:val="both"/>
        <w:rPr>
          <w:rFonts w:ascii="Arial" w:hAnsi="Arial" w:cs="Arial"/>
        </w:rPr>
      </w:pPr>
    </w:p>
    <w:p w:rsidR="00C11E30" w:rsidRPr="008D45D8" w:rsidRDefault="00C11E30" w:rsidP="008D45D8">
      <w:pPr>
        <w:spacing w:after="0"/>
        <w:jc w:val="both"/>
        <w:rPr>
          <w:rFonts w:ascii="Arial" w:hAnsi="Arial" w:cs="Arial"/>
        </w:rPr>
      </w:pPr>
    </w:p>
    <w:p w:rsidR="00225012" w:rsidRPr="00225012" w:rsidRDefault="001910B5" w:rsidP="00EB5698">
      <w:pPr>
        <w:spacing w:after="0" w:line="360" w:lineRule="auto"/>
        <w:contextualSpacing/>
        <w:jc w:val="both"/>
        <w:rPr>
          <w:rStyle w:val="Hyperlink"/>
          <w:b w:val="0"/>
          <w:bCs w:val="0"/>
          <w:color w:val="009DA2"/>
          <w:sz w:val="22"/>
          <w:szCs w:val="22"/>
        </w:rPr>
      </w:pPr>
      <w:r w:rsidRPr="008D45D8">
        <w:rPr>
          <w:rFonts w:ascii="Arial" w:hAnsi="Arial" w:cs="Arial"/>
        </w:rPr>
        <w:t>Download dieser Pressemitteilung und weitere Informationen und Bilder unter</w:t>
      </w:r>
      <w:r>
        <w:t xml:space="preserve"> </w:t>
      </w:r>
      <w:hyperlink r:id="rId9" w:history="1">
        <w:r w:rsidR="00552848" w:rsidRPr="00FD2BCA">
          <w:rPr>
            <w:rStyle w:val="Hyperlink"/>
            <w:color w:val="009DA2"/>
            <w:sz w:val="22"/>
            <w:szCs w:val="22"/>
          </w:rPr>
          <w:t>http://</w:t>
        </w:r>
      </w:hyperlink>
      <w:r w:rsidR="00225012">
        <w:rPr>
          <w:rStyle w:val="Hyperlink"/>
          <w:color w:val="009DA2"/>
          <w:sz w:val="22"/>
          <w:szCs w:val="22"/>
        </w:rPr>
        <w:t>www.woehrgmbh.de/de/aktuelles</w:t>
      </w:r>
      <w:r w:rsidR="00702DFB">
        <w:rPr>
          <w:rStyle w:val="Hyperlink"/>
          <w:color w:val="009DA2"/>
          <w:sz w:val="22"/>
          <w:szCs w:val="22"/>
        </w:rPr>
        <w:t>-presse/pressecenter</w:t>
      </w:r>
    </w:p>
    <w:p w:rsidR="003C1C57" w:rsidRPr="00507B6B" w:rsidRDefault="005F062D" w:rsidP="00EB5698">
      <w:pPr>
        <w:spacing w:after="0" w:line="360" w:lineRule="auto"/>
        <w:contextualSpacing/>
        <w:jc w:val="both"/>
        <w:rPr>
          <w:rFonts w:ascii="Arial" w:hAnsi="Arial" w:cs="Arial"/>
          <w:sz w:val="24"/>
          <w:szCs w:val="24"/>
        </w:rPr>
      </w:pPr>
      <w:r>
        <w:br/>
      </w:r>
      <w:r w:rsidR="002127F1">
        <w:rPr>
          <w:rFonts w:ascii="Arial" w:hAnsi="Arial" w:cs="Arial"/>
          <w:spacing w:val="1"/>
          <w:sz w:val="18"/>
          <w:szCs w:val="16"/>
        </w:rPr>
        <w:t xml:space="preserve">Weitere </w:t>
      </w:r>
      <w:r w:rsidR="003C1C57" w:rsidRPr="005133CD">
        <w:rPr>
          <w:rFonts w:ascii="Arial" w:hAnsi="Arial" w:cs="Arial"/>
          <w:spacing w:val="1"/>
          <w:sz w:val="18"/>
          <w:szCs w:val="16"/>
        </w:rPr>
        <w:t>Informationen / Ansprechpartner</w:t>
      </w:r>
      <w:r w:rsidR="00166445" w:rsidRPr="005133CD">
        <w:rPr>
          <w:rFonts w:ascii="Arial" w:hAnsi="Arial" w:cs="Arial"/>
          <w:spacing w:val="1"/>
          <w:sz w:val="18"/>
          <w:szCs w:val="16"/>
        </w:rPr>
        <w:t>:</w:t>
      </w:r>
    </w:p>
    <w:p w:rsidR="003C1C57" w:rsidRPr="005133CD" w:rsidRDefault="003C1C57" w:rsidP="003C1C57">
      <w:pPr>
        <w:pStyle w:val="EinfacherAbsatz"/>
        <w:rPr>
          <w:rFonts w:ascii="Arial" w:hAnsi="Arial" w:cs="Arial"/>
          <w:spacing w:val="1"/>
          <w:sz w:val="18"/>
          <w:szCs w:val="16"/>
        </w:rPr>
      </w:pPr>
      <w:r w:rsidRPr="005133CD">
        <w:rPr>
          <w:rFonts w:ascii="Arial" w:hAnsi="Arial" w:cs="Arial"/>
          <w:spacing w:val="1"/>
          <w:sz w:val="18"/>
          <w:szCs w:val="16"/>
        </w:rPr>
        <w:t>Richard Wöhr GmbH, Gräfenau 58-60, D-75339 Höfen / Enz</w:t>
      </w:r>
    </w:p>
    <w:p w:rsidR="003078BA" w:rsidRPr="003078BA" w:rsidRDefault="003C1C57" w:rsidP="00C11E30">
      <w:pPr>
        <w:spacing w:after="0"/>
        <w:rPr>
          <w:rFonts w:ascii="Arial" w:hAnsi="Arial" w:cs="Arial"/>
          <w:sz w:val="24"/>
        </w:rPr>
      </w:pPr>
      <w:r w:rsidRPr="005133CD">
        <w:rPr>
          <w:rFonts w:ascii="Arial" w:hAnsi="Arial" w:cs="Arial"/>
          <w:spacing w:val="1"/>
          <w:sz w:val="18"/>
          <w:szCs w:val="16"/>
        </w:rPr>
        <w:t>Tel. (+49) 7081 95 40</w:t>
      </w:r>
      <w:r w:rsidR="00166445" w:rsidRPr="005133CD">
        <w:rPr>
          <w:rFonts w:ascii="Arial" w:hAnsi="Arial" w:cs="Arial"/>
          <w:spacing w:val="1"/>
          <w:sz w:val="18"/>
          <w:szCs w:val="16"/>
        </w:rPr>
        <w:t xml:space="preserve"> - </w:t>
      </w:r>
      <w:r w:rsidRPr="005133CD">
        <w:rPr>
          <w:rFonts w:ascii="Arial" w:hAnsi="Arial" w:cs="Arial"/>
          <w:spacing w:val="1"/>
          <w:sz w:val="18"/>
          <w:szCs w:val="16"/>
        </w:rPr>
        <w:t>0, Fax (+49) 7081 95 40 - 90,</w:t>
      </w:r>
      <w:r w:rsidR="00166445" w:rsidRPr="005133CD">
        <w:rPr>
          <w:rFonts w:ascii="Arial" w:hAnsi="Arial" w:cs="Arial"/>
          <w:spacing w:val="1"/>
          <w:sz w:val="18"/>
          <w:szCs w:val="16"/>
        </w:rPr>
        <w:t xml:space="preserve"> </w:t>
      </w:r>
      <w:r w:rsidR="00E05E6D">
        <w:rPr>
          <w:rFonts w:ascii="Arial" w:hAnsi="Arial" w:cs="Arial"/>
          <w:spacing w:val="1"/>
          <w:sz w:val="18"/>
          <w:szCs w:val="16"/>
        </w:rPr>
        <w:t xml:space="preserve">E-Mail: </w:t>
      </w:r>
      <w:hyperlink r:id="rId10" w:history="1">
        <w:r w:rsidR="00CC3802">
          <w:rPr>
            <w:rStyle w:val="Hyperlink"/>
            <w:color w:val="009DA2"/>
            <w:sz w:val="18"/>
            <w:szCs w:val="18"/>
          </w:rPr>
          <w:t>K.Gellner@WoehrGmbH.de</w:t>
        </w:r>
      </w:hyperlink>
    </w:p>
    <w:sectPr w:rsidR="003078BA" w:rsidRPr="003078BA" w:rsidSect="003C1C57">
      <w:headerReference w:type="default" r:id="rId11"/>
      <w:pgSz w:w="11906" w:h="16838"/>
      <w:pgMar w:top="2694" w:right="2692" w:bottom="851" w:left="11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8A4" w:rsidRDefault="00F148A4" w:rsidP="003C1C57">
      <w:pPr>
        <w:spacing w:after="0" w:line="240" w:lineRule="auto"/>
      </w:pPr>
      <w:r>
        <w:separator/>
      </w:r>
    </w:p>
  </w:endnote>
  <w:endnote w:type="continuationSeparator" w:id="0">
    <w:p w:rsidR="00F148A4" w:rsidRDefault="00F148A4" w:rsidP="003C1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EE"/>
    <w:family w:val="auto"/>
    <w:notTrueType/>
    <w:pitch w:val="default"/>
    <w:sig w:usb0="00000005" w:usb1="00000000" w:usb2="00000000" w:usb3="00000000" w:csb0="00000002" w:csb1="00000000"/>
  </w:font>
  <w:font w:name="StalemateLight">
    <w:altName w:val="Courier New"/>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8A4" w:rsidRDefault="00F148A4" w:rsidP="003C1C57">
      <w:pPr>
        <w:spacing w:after="0" w:line="240" w:lineRule="auto"/>
      </w:pPr>
      <w:r>
        <w:separator/>
      </w:r>
    </w:p>
  </w:footnote>
  <w:footnote w:type="continuationSeparator" w:id="0">
    <w:p w:rsidR="00F148A4" w:rsidRDefault="00F148A4" w:rsidP="003C1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5FE" w:rsidRDefault="00D875FE">
    <w:pPr>
      <w:pStyle w:val="Kopfzeile"/>
    </w:pPr>
    <w:r>
      <w:rPr>
        <w:noProof/>
        <w:lang w:eastAsia="de-DE"/>
      </w:rPr>
      <w:drawing>
        <wp:anchor distT="0" distB="0" distL="114300" distR="114300" simplePos="0" relativeHeight="251657728" behindDoc="1" locked="1" layoutInCell="1" allowOverlap="1">
          <wp:simplePos x="0" y="0"/>
          <wp:positionH relativeFrom="page">
            <wp:posOffset>12065</wp:posOffset>
          </wp:positionH>
          <wp:positionV relativeFrom="page">
            <wp:posOffset>0</wp:posOffset>
          </wp:positionV>
          <wp:extent cx="7555230" cy="10687685"/>
          <wp:effectExtent l="0" t="0" r="7620" b="0"/>
          <wp:wrapNone/>
          <wp:docPr id="1" name="Grafik 0" descr="Vorlage_Pressemeldun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Vorlage_Pressemeldung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0687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61DB4"/>
    <w:multiLevelType w:val="hybridMultilevel"/>
    <w:tmpl w:val="C3A06210"/>
    <w:lvl w:ilvl="0" w:tplc="01E4CBF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70338B6"/>
    <w:multiLevelType w:val="multilevel"/>
    <w:tmpl w:val="98BE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C50F7D"/>
    <w:multiLevelType w:val="hybridMultilevel"/>
    <w:tmpl w:val="0DDE414A"/>
    <w:lvl w:ilvl="0" w:tplc="BC441758">
      <w:start w:val="2"/>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65541CB"/>
    <w:multiLevelType w:val="hybridMultilevel"/>
    <w:tmpl w:val="A2DAF92E"/>
    <w:lvl w:ilvl="0" w:tplc="2634FCE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arina Elsner">
    <w15:presenceInfo w15:providerId="AD" w15:userId="S-1-5-21-1414366876-1075460351-1585793234-32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C8"/>
    <w:rsid w:val="00003CA8"/>
    <w:rsid w:val="00004700"/>
    <w:rsid w:val="00016FC9"/>
    <w:rsid w:val="00025D7B"/>
    <w:rsid w:val="00032968"/>
    <w:rsid w:val="00055A52"/>
    <w:rsid w:val="00060215"/>
    <w:rsid w:val="00087E4B"/>
    <w:rsid w:val="000927AC"/>
    <w:rsid w:val="00093335"/>
    <w:rsid w:val="0009340D"/>
    <w:rsid w:val="00096B06"/>
    <w:rsid w:val="000A5C8D"/>
    <w:rsid w:val="000A69E1"/>
    <w:rsid w:val="000B1192"/>
    <w:rsid w:val="000B14DF"/>
    <w:rsid w:val="000B4A80"/>
    <w:rsid w:val="000C31C3"/>
    <w:rsid w:val="000C503B"/>
    <w:rsid w:val="000C53E0"/>
    <w:rsid w:val="000C53F7"/>
    <w:rsid w:val="000C5C40"/>
    <w:rsid w:val="000C6A43"/>
    <w:rsid w:val="000D2643"/>
    <w:rsid w:val="000D5567"/>
    <w:rsid w:val="000E6D3D"/>
    <w:rsid w:val="00106DB4"/>
    <w:rsid w:val="0011464F"/>
    <w:rsid w:val="00117277"/>
    <w:rsid w:val="0012777C"/>
    <w:rsid w:val="00127BA5"/>
    <w:rsid w:val="00141220"/>
    <w:rsid w:val="001469D2"/>
    <w:rsid w:val="00162154"/>
    <w:rsid w:val="001644D0"/>
    <w:rsid w:val="00166445"/>
    <w:rsid w:val="001677A3"/>
    <w:rsid w:val="00182759"/>
    <w:rsid w:val="001836AF"/>
    <w:rsid w:val="00184C7E"/>
    <w:rsid w:val="00190040"/>
    <w:rsid w:val="001910B5"/>
    <w:rsid w:val="00191AA8"/>
    <w:rsid w:val="00193AFE"/>
    <w:rsid w:val="001C4826"/>
    <w:rsid w:val="001D1327"/>
    <w:rsid w:val="001D1632"/>
    <w:rsid w:val="001E0B92"/>
    <w:rsid w:val="001E2027"/>
    <w:rsid w:val="001E5225"/>
    <w:rsid w:val="001F24BD"/>
    <w:rsid w:val="001F4CA8"/>
    <w:rsid w:val="001F4D8E"/>
    <w:rsid w:val="00205956"/>
    <w:rsid w:val="002073E0"/>
    <w:rsid w:val="002127F1"/>
    <w:rsid w:val="00214830"/>
    <w:rsid w:val="00215694"/>
    <w:rsid w:val="00222D11"/>
    <w:rsid w:val="00225012"/>
    <w:rsid w:val="002266DF"/>
    <w:rsid w:val="00267829"/>
    <w:rsid w:val="0027129D"/>
    <w:rsid w:val="00273B79"/>
    <w:rsid w:val="00277615"/>
    <w:rsid w:val="002A0EF9"/>
    <w:rsid w:val="002A36BB"/>
    <w:rsid w:val="002D3800"/>
    <w:rsid w:val="002E54EE"/>
    <w:rsid w:val="002E7A78"/>
    <w:rsid w:val="002F543D"/>
    <w:rsid w:val="0030328B"/>
    <w:rsid w:val="003078BA"/>
    <w:rsid w:val="0032151B"/>
    <w:rsid w:val="0032342B"/>
    <w:rsid w:val="00327CC8"/>
    <w:rsid w:val="003334CB"/>
    <w:rsid w:val="003372D5"/>
    <w:rsid w:val="003462EC"/>
    <w:rsid w:val="00346FA9"/>
    <w:rsid w:val="00352133"/>
    <w:rsid w:val="00360BEA"/>
    <w:rsid w:val="003610B2"/>
    <w:rsid w:val="00365F44"/>
    <w:rsid w:val="003705CE"/>
    <w:rsid w:val="00373180"/>
    <w:rsid w:val="0038434F"/>
    <w:rsid w:val="0038777F"/>
    <w:rsid w:val="00394180"/>
    <w:rsid w:val="003961EC"/>
    <w:rsid w:val="003968D0"/>
    <w:rsid w:val="003A0A2B"/>
    <w:rsid w:val="003A4F1C"/>
    <w:rsid w:val="003B06BA"/>
    <w:rsid w:val="003C1AD6"/>
    <w:rsid w:val="003C1C57"/>
    <w:rsid w:val="003C61F4"/>
    <w:rsid w:val="003E17E1"/>
    <w:rsid w:val="003F32B9"/>
    <w:rsid w:val="003F6F61"/>
    <w:rsid w:val="00414387"/>
    <w:rsid w:val="004145B8"/>
    <w:rsid w:val="004149AC"/>
    <w:rsid w:val="004152C5"/>
    <w:rsid w:val="00424EB6"/>
    <w:rsid w:val="00425DD3"/>
    <w:rsid w:val="00426728"/>
    <w:rsid w:val="00434979"/>
    <w:rsid w:val="00435162"/>
    <w:rsid w:val="00435C86"/>
    <w:rsid w:val="00453F96"/>
    <w:rsid w:val="00476C46"/>
    <w:rsid w:val="00486A0A"/>
    <w:rsid w:val="0049475E"/>
    <w:rsid w:val="0049500A"/>
    <w:rsid w:val="004A2DE5"/>
    <w:rsid w:val="004A3162"/>
    <w:rsid w:val="004A4274"/>
    <w:rsid w:val="004A4947"/>
    <w:rsid w:val="004B6A26"/>
    <w:rsid w:val="004D003E"/>
    <w:rsid w:val="004E2AFD"/>
    <w:rsid w:val="004E7BFE"/>
    <w:rsid w:val="004F2443"/>
    <w:rsid w:val="005001F3"/>
    <w:rsid w:val="00507B6B"/>
    <w:rsid w:val="005133CD"/>
    <w:rsid w:val="005414BA"/>
    <w:rsid w:val="005504D0"/>
    <w:rsid w:val="005520CA"/>
    <w:rsid w:val="00552848"/>
    <w:rsid w:val="00553689"/>
    <w:rsid w:val="00560426"/>
    <w:rsid w:val="0056181E"/>
    <w:rsid w:val="00566160"/>
    <w:rsid w:val="0057153A"/>
    <w:rsid w:val="005718E5"/>
    <w:rsid w:val="00573485"/>
    <w:rsid w:val="00585E3C"/>
    <w:rsid w:val="0059015F"/>
    <w:rsid w:val="00592105"/>
    <w:rsid w:val="00596BE0"/>
    <w:rsid w:val="005A20AD"/>
    <w:rsid w:val="005A646F"/>
    <w:rsid w:val="005B501A"/>
    <w:rsid w:val="005C337A"/>
    <w:rsid w:val="005D07BE"/>
    <w:rsid w:val="005D11F3"/>
    <w:rsid w:val="005D3ED5"/>
    <w:rsid w:val="005D3FD1"/>
    <w:rsid w:val="005D44FA"/>
    <w:rsid w:val="005E28F3"/>
    <w:rsid w:val="005E3421"/>
    <w:rsid w:val="005E3DD6"/>
    <w:rsid w:val="005E4BD7"/>
    <w:rsid w:val="005F062D"/>
    <w:rsid w:val="005F3F94"/>
    <w:rsid w:val="006108FF"/>
    <w:rsid w:val="006375FB"/>
    <w:rsid w:val="00651847"/>
    <w:rsid w:val="00652A8F"/>
    <w:rsid w:val="00662FAF"/>
    <w:rsid w:val="00663F67"/>
    <w:rsid w:val="006643B2"/>
    <w:rsid w:val="00667B6C"/>
    <w:rsid w:val="00671E28"/>
    <w:rsid w:val="00673DCA"/>
    <w:rsid w:val="0067472F"/>
    <w:rsid w:val="00683B91"/>
    <w:rsid w:val="006C26EE"/>
    <w:rsid w:val="006C2E57"/>
    <w:rsid w:val="006E55A4"/>
    <w:rsid w:val="00702DFB"/>
    <w:rsid w:val="00723E2A"/>
    <w:rsid w:val="00724DD8"/>
    <w:rsid w:val="00730F8A"/>
    <w:rsid w:val="0073734C"/>
    <w:rsid w:val="00743913"/>
    <w:rsid w:val="00745DED"/>
    <w:rsid w:val="00746628"/>
    <w:rsid w:val="007538ED"/>
    <w:rsid w:val="00753B6F"/>
    <w:rsid w:val="0076117E"/>
    <w:rsid w:val="007625C8"/>
    <w:rsid w:val="00763247"/>
    <w:rsid w:val="007649A4"/>
    <w:rsid w:val="00766A07"/>
    <w:rsid w:val="00773096"/>
    <w:rsid w:val="007744E2"/>
    <w:rsid w:val="007753D8"/>
    <w:rsid w:val="007831CC"/>
    <w:rsid w:val="0079032B"/>
    <w:rsid w:val="00792495"/>
    <w:rsid w:val="0079579F"/>
    <w:rsid w:val="007A4339"/>
    <w:rsid w:val="007B2E36"/>
    <w:rsid w:val="007C3447"/>
    <w:rsid w:val="007C4EA3"/>
    <w:rsid w:val="007C7867"/>
    <w:rsid w:val="007D16F5"/>
    <w:rsid w:val="007D2284"/>
    <w:rsid w:val="007D55E5"/>
    <w:rsid w:val="007D6803"/>
    <w:rsid w:val="007E2AB3"/>
    <w:rsid w:val="007E7AE5"/>
    <w:rsid w:val="0082136F"/>
    <w:rsid w:val="008554E3"/>
    <w:rsid w:val="008728D7"/>
    <w:rsid w:val="008734B1"/>
    <w:rsid w:val="00873AE2"/>
    <w:rsid w:val="0088233A"/>
    <w:rsid w:val="00891486"/>
    <w:rsid w:val="00894A79"/>
    <w:rsid w:val="008960A1"/>
    <w:rsid w:val="008A3CAB"/>
    <w:rsid w:val="008B1FB7"/>
    <w:rsid w:val="008B669E"/>
    <w:rsid w:val="008C18C6"/>
    <w:rsid w:val="008C1FD2"/>
    <w:rsid w:val="008C5A58"/>
    <w:rsid w:val="008C707D"/>
    <w:rsid w:val="008D45D8"/>
    <w:rsid w:val="008D4E0D"/>
    <w:rsid w:val="008D59E4"/>
    <w:rsid w:val="008E016E"/>
    <w:rsid w:val="008E63FD"/>
    <w:rsid w:val="008F063F"/>
    <w:rsid w:val="008F46A2"/>
    <w:rsid w:val="008F4B92"/>
    <w:rsid w:val="008F5FE4"/>
    <w:rsid w:val="00921E69"/>
    <w:rsid w:val="00927297"/>
    <w:rsid w:val="009327A1"/>
    <w:rsid w:val="00942E77"/>
    <w:rsid w:val="00953150"/>
    <w:rsid w:val="00960299"/>
    <w:rsid w:val="0097767F"/>
    <w:rsid w:val="009A1138"/>
    <w:rsid w:val="009B6B4A"/>
    <w:rsid w:val="009B710F"/>
    <w:rsid w:val="009C5499"/>
    <w:rsid w:val="009C64CD"/>
    <w:rsid w:val="009E59F6"/>
    <w:rsid w:val="009F4F47"/>
    <w:rsid w:val="009F7E59"/>
    <w:rsid w:val="00A0091B"/>
    <w:rsid w:val="00A01A16"/>
    <w:rsid w:val="00A06376"/>
    <w:rsid w:val="00A24AA7"/>
    <w:rsid w:val="00A372B9"/>
    <w:rsid w:val="00A521A4"/>
    <w:rsid w:val="00A54FF1"/>
    <w:rsid w:val="00A73E52"/>
    <w:rsid w:val="00A815ED"/>
    <w:rsid w:val="00A86B00"/>
    <w:rsid w:val="00A874A1"/>
    <w:rsid w:val="00A95460"/>
    <w:rsid w:val="00AA5D7F"/>
    <w:rsid w:val="00AD169B"/>
    <w:rsid w:val="00AF2058"/>
    <w:rsid w:val="00AF70D9"/>
    <w:rsid w:val="00AF7D64"/>
    <w:rsid w:val="00B10086"/>
    <w:rsid w:val="00B1104F"/>
    <w:rsid w:val="00B16CA2"/>
    <w:rsid w:val="00B17EF2"/>
    <w:rsid w:val="00B367A1"/>
    <w:rsid w:val="00B406E2"/>
    <w:rsid w:val="00B6309D"/>
    <w:rsid w:val="00B638AD"/>
    <w:rsid w:val="00B74941"/>
    <w:rsid w:val="00B757AB"/>
    <w:rsid w:val="00B956F7"/>
    <w:rsid w:val="00B9658D"/>
    <w:rsid w:val="00BA13D2"/>
    <w:rsid w:val="00BA218B"/>
    <w:rsid w:val="00BA5C11"/>
    <w:rsid w:val="00BC0650"/>
    <w:rsid w:val="00BD11B9"/>
    <w:rsid w:val="00BE002A"/>
    <w:rsid w:val="00BE02F3"/>
    <w:rsid w:val="00BE468D"/>
    <w:rsid w:val="00BE51BD"/>
    <w:rsid w:val="00BE587D"/>
    <w:rsid w:val="00BE775F"/>
    <w:rsid w:val="00BF0247"/>
    <w:rsid w:val="00BF20D4"/>
    <w:rsid w:val="00C00B23"/>
    <w:rsid w:val="00C11E30"/>
    <w:rsid w:val="00C26B85"/>
    <w:rsid w:val="00C32948"/>
    <w:rsid w:val="00C33408"/>
    <w:rsid w:val="00C546F7"/>
    <w:rsid w:val="00C579C1"/>
    <w:rsid w:val="00C61854"/>
    <w:rsid w:val="00C83289"/>
    <w:rsid w:val="00C86E55"/>
    <w:rsid w:val="00CA5188"/>
    <w:rsid w:val="00CC2766"/>
    <w:rsid w:val="00CC3802"/>
    <w:rsid w:val="00CC5172"/>
    <w:rsid w:val="00CD5E3A"/>
    <w:rsid w:val="00CE278B"/>
    <w:rsid w:val="00CE2F37"/>
    <w:rsid w:val="00CF2680"/>
    <w:rsid w:val="00CF3A61"/>
    <w:rsid w:val="00CF6616"/>
    <w:rsid w:val="00D03F80"/>
    <w:rsid w:val="00D07934"/>
    <w:rsid w:val="00D10BB7"/>
    <w:rsid w:val="00D120C4"/>
    <w:rsid w:val="00D3314B"/>
    <w:rsid w:val="00D506CF"/>
    <w:rsid w:val="00D60402"/>
    <w:rsid w:val="00D60845"/>
    <w:rsid w:val="00D64020"/>
    <w:rsid w:val="00D709AC"/>
    <w:rsid w:val="00D75395"/>
    <w:rsid w:val="00D75DA1"/>
    <w:rsid w:val="00D824BC"/>
    <w:rsid w:val="00D82632"/>
    <w:rsid w:val="00D875FE"/>
    <w:rsid w:val="00D87C75"/>
    <w:rsid w:val="00D92B7B"/>
    <w:rsid w:val="00DA09BD"/>
    <w:rsid w:val="00DA0B82"/>
    <w:rsid w:val="00DA541C"/>
    <w:rsid w:val="00DA6A9C"/>
    <w:rsid w:val="00DB22C8"/>
    <w:rsid w:val="00DB4B0C"/>
    <w:rsid w:val="00DC167D"/>
    <w:rsid w:val="00DD3170"/>
    <w:rsid w:val="00DE0171"/>
    <w:rsid w:val="00DF564F"/>
    <w:rsid w:val="00E03270"/>
    <w:rsid w:val="00E05E6D"/>
    <w:rsid w:val="00E0649E"/>
    <w:rsid w:val="00E071DD"/>
    <w:rsid w:val="00E112C0"/>
    <w:rsid w:val="00E131C2"/>
    <w:rsid w:val="00E13B08"/>
    <w:rsid w:val="00E140B1"/>
    <w:rsid w:val="00E20CB4"/>
    <w:rsid w:val="00E218B0"/>
    <w:rsid w:val="00E23429"/>
    <w:rsid w:val="00E25323"/>
    <w:rsid w:val="00E2718F"/>
    <w:rsid w:val="00E371BE"/>
    <w:rsid w:val="00E37689"/>
    <w:rsid w:val="00E44917"/>
    <w:rsid w:val="00E51B8F"/>
    <w:rsid w:val="00E600E8"/>
    <w:rsid w:val="00E66FCC"/>
    <w:rsid w:val="00E70F27"/>
    <w:rsid w:val="00E71CEA"/>
    <w:rsid w:val="00E76F9D"/>
    <w:rsid w:val="00E77FB8"/>
    <w:rsid w:val="00E82DFC"/>
    <w:rsid w:val="00E84F4A"/>
    <w:rsid w:val="00E8657C"/>
    <w:rsid w:val="00E9083F"/>
    <w:rsid w:val="00E93D35"/>
    <w:rsid w:val="00E974A5"/>
    <w:rsid w:val="00EB5698"/>
    <w:rsid w:val="00ED449F"/>
    <w:rsid w:val="00EE5875"/>
    <w:rsid w:val="00F1457A"/>
    <w:rsid w:val="00F148A4"/>
    <w:rsid w:val="00F15DBE"/>
    <w:rsid w:val="00F21696"/>
    <w:rsid w:val="00F26768"/>
    <w:rsid w:val="00F36704"/>
    <w:rsid w:val="00F519CD"/>
    <w:rsid w:val="00F61B90"/>
    <w:rsid w:val="00F62D7F"/>
    <w:rsid w:val="00F65C79"/>
    <w:rsid w:val="00F7445F"/>
    <w:rsid w:val="00F75853"/>
    <w:rsid w:val="00F85C1D"/>
    <w:rsid w:val="00FB6760"/>
    <w:rsid w:val="00FC3792"/>
    <w:rsid w:val="00FC3FB2"/>
    <w:rsid w:val="00FC7224"/>
    <w:rsid w:val="00FD2BCA"/>
    <w:rsid w:val="00FE681B"/>
    <w:rsid w:val="00FF56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5188"/>
    <w:pPr>
      <w:spacing w:after="200" w:line="276" w:lineRule="auto"/>
    </w:pPr>
    <w:rPr>
      <w:sz w:val="22"/>
      <w:szCs w:val="22"/>
      <w:lang w:eastAsia="en-US"/>
    </w:rPr>
  </w:style>
  <w:style w:type="paragraph" w:styleId="berschrift1">
    <w:name w:val="heading 1"/>
    <w:basedOn w:val="Standard"/>
    <w:link w:val="berschrift1Zchn"/>
    <w:uiPriority w:val="9"/>
    <w:qFormat/>
    <w:rsid w:val="005F062D"/>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3">
    <w:name w:val="heading 3"/>
    <w:basedOn w:val="Standard"/>
    <w:next w:val="Standard"/>
    <w:link w:val="berschrift3Zchn"/>
    <w:uiPriority w:val="9"/>
    <w:semiHidden/>
    <w:unhideWhenUsed/>
    <w:qFormat/>
    <w:rsid w:val="002776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3C1C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1C57"/>
  </w:style>
  <w:style w:type="paragraph" w:styleId="Fuzeile">
    <w:name w:val="footer"/>
    <w:basedOn w:val="Standard"/>
    <w:link w:val="FuzeileZchn"/>
    <w:uiPriority w:val="99"/>
    <w:semiHidden/>
    <w:unhideWhenUsed/>
    <w:rsid w:val="003C1C5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1C57"/>
  </w:style>
  <w:style w:type="paragraph" w:styleId="Sprechblasentext">
    <w:name w:val="Balloon Text"/>
    <w:basedOn w:val="Standard"/>
    <w:link w:val="SprechblasentextZchn"/>
    <w:uiPriority w:val="99"/>
    <w:semiHidden/>
    <w:unhideWhenUsed/>
    <w:rsid w:val="003C1C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1C57"/>
    <w:rPr>
      <w:rFonts w:ascii="Tahoma" w:hAnsi="Tahoma" w:cs="Tahoma"/>
      <w:sz w:val="16"/>
      <w:szCs w:val="16"/>
    </w:rPr>
  </w:style>
  <w:style w:type="paragraph" w:customStyle="1" w:styleId="EinfacherAbsatz">
    <w:name w:val="[Einfacher Absatz]"/>
    <w:basedOn w:val="Standard"/>
    <w:uiPriority w:val="99"/>
    <w:rsid w:val="003C1C57"/>
    <w:pPr>
      <w:autoSpaceDE w:val="0"/>
      <w:autoSpaceDN w:val="0"/>
      <w:adjustRightInd w:val="0"/>
      <w:spacing w:after="0" w:line="288" w:lineRule="auto"/>
      <w:textAlignment w:val="center"/>
    </w:pPr>
    <w:rPr>
      <w:rFonts w:ascii="Times-Roman" w:hAnsi="Times-Roman" w:cs="Times-Roman"/>
      <w:color w:val="000000"/>
      <w:sz w:val="24"/>
      <w:szCs w:val="24"/>
    </w:rPr>
  </w:style>
  <w:style w:type="character" w:styleId="Hyperlink">
    <w:name w:val="Hyperlink"/>
    <w:basedOn w:val="Absatz-Standardschriftart"/>
    <w:uiPriority w:val="99"/>
    <w:unhideWhenUsed/>
    <w:rsid w:val="003961EC"/>
    <w:rPr>
      <w:rFonts w:ascii="Arial" w:hAnsi="Arial" w:cs="Arial" w:hint="default"/>
      <w:b/>
      <w:bCs/>
      <w:strike w:val="0"/>
      <w:dstrike w:val="0"/>
      <w:color w:val="15755E"/>
      <w:sz w:val="20"/>
      <w:szCs w:val="20"/>
      <w:u w:val="none"/>
      <w:effect w:val="none"/>
    </w:rPr>
  </w:style>
  <w:style w:type="character" w:customStyle="1" w:styleId="berschrift1Zchn">
    <w:name w:val="Überschrift 1 Zchn"/>
    <w:basedOn w:val="Absatz-Standardschriftart"/>
    <w:link w:val="berschrift1"/>
    <w:uiPriority w:val="9"/>
    <w:rsid w:val="005F062D"/>
    <w:rPr>
      <w:rFonts w:ascii="Times New Roman" w:eastAsia="Times New Roman" w:hAnsi="Times New Roman"/>
      <w:b/>
      <w:bCs/>
      <w:kern w:val="36"/>
      <w:sz w:val="48"/>
      <w:szCs w:val="48"/>
    </w:rPr>
  </w:style>
  <w:style w:type="character" w:styleId="Kommentarzeichen">
    <w:name w:val="annotation reference"/>
    <w:basedOn w:val="Absatz-Standardschriftart"/>
    <w:uiPriority w:val="99"/>
    <w:semiHidden/>
    <w:unhideWhenUsed/>
    <w:rsid w:val="00016FC9"/>
    <w:rPr>
      <w:sz w:val="16"/>
      <w:szCs w:val="16"/>
    </w:rPr>
  </w:style>
  <w:style w:type="paragraph" w:styleId="Kommentartext">
    <w:name w:val="annotation text"/>
    <w:basedOn w:val="Standard"/>
    <w:link w:val="KommentartextZchn"/>
    <w:uiPriority w:val="99"/>
    <w:unhideWhenUsed/>
    <w:rsid w:val="00016FC9"/>
    <w:pPr>
      <w:spacing w:line="240" w:lineRule="auto"/>
    </w:pPr>
    <w:rPr>
      <w:sz w:val="20"/>
      <w:szCs w:val="20"/>
    </w:rPr>
  </w:style>
  <w:style w:type="character" w:customStyle="1" w:styleId="KommentartextZchn">
    <w:name w:val="Kommentartext Zchn"/>
    <w:basedOn w:val="Absatz-Standardschriftart"/>
    <w:link w:val="Kommentartext"/>
    <w:uiPriority w:val="99"/>
    <w:rsid w:val="00016FC9"/>
    <w:rPr>
      <w:lang w:eastAsia="en-US"/>
    </w:rPr>
  </w:style>
  <w:style w:type="paragraph" w:styleId="Kommentarthema">
    <w:name w:val="annotation subject"/>
    <w:basedOn w:val="Kommentartext"/>
    <w:next w:val="Kommentartext"/>
    <w:link w:val="KommentarthemaZchn"/>
    <w:uiPriority w:val="99"/>
    <w:semiHidden/>
    <w:unhideWhenUsed/>
    <w:rsid w:val="00016FC9"/>
    <w:rPr>
      <w:b/>
      <w:bCs/>
    </w:rPr>
  </w:style>
  <w:style w:type="character" w:customStyle="1" w:styleId="KommentarthemaZchn">
    <w:name w:val="Kommentarthema Zchn"/>
    <w:basedOn w:val="KommentartextZchn"/>
    <w:link w:val="Kommentarthema"/>
    <w:uiPriority w:val="99"/>
    <w:semiHidden/>
    <w:rsid w:val="00016FC9"/>
    <w:rPr>
      <w:b/>
      <w:bCs/>
      <w:lang w:eastAsia="en-US"/>
    </w:rPr>
  </w:style>
  <w:style w:type="paragraph" w:styleId="Listenabsatz">
    <w:name w:val="List Paragraph"/>
    <w:basedOn w:val="Standard"/>
    <w:uiPriority w:val="34"/>
    <w:qFormat/>
    <w:rsid w:val="00EB5698"/>
    <w:pPr>
      <w:ind w:left="720"/>
      <w:contextualSpacing/>
    </w:pPr>
    <w:rPr>
      <w:rFonts w:asciiTheme="minorHAnsi" w:eastAsiaTheme="minorHAnsi" w:hAnsiTheme="minorHAnsi" w:cstheme="minorBidi"/>
    </w:rPr>
  </w:style>
  <w:style w:type="table" w:styleId="Tabellenraster">
    <w:name w:val="Table Grid"/>
    <w:basedOn w:val="NormaleTabelle"/>
    <w:uiPriority w:val="59"/>
    <w:rsid w:val="00EB56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49500A"/>
    <w:rPr>
      <w:sz w:val="22"/>
      <w:szCs w:val="22"/>
      <w:lang w:eastAsia="en-US"/>
    </w:rPr>
  </w:style>
  <w:style w:type="paragraph" w:customStyle="1" w:styleId="bodytext">
    <w:name w:val="bodytext"/>
    <w:basedOn w:val="Standard"/>
    <w:rsid w:val="005001F3"/>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3Zchn">
    <w:name w:val="Überschrift 3 Zchn"/>
    <w:basedOn w:val="Absatz-Standardschriftart"/>
    <w:link w:val="berschrift3"/>
    <w:uiPriority w:val="9"/>
    <w:semiHidden/>
    <w:rsid w:val="00277615"/>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5188"/>
    <w:pPr>
      <w:spacing w:after="200" w:line="276" w:lineRule="auto"/>
    </w:pPr>
    <w:rPr>
      <w:sz w:val="22"/>
      <w:szCs w:val="22"/>
      <w:lang w:eastAsia="en-US"/>
    </w:rPr>
  </w:style>
  <w:style w:type="paragraph" w:styleId="berschrift1">
    <w:name w:val="heading 1"/>
    <w:basedOn w:val="Standard"/>
    <w:link w:val="berschrift1Zchn"/>
    <w:uiPriority w:val="9"/>
    <w:qFormat/>
    <w:rsid w:val="005F062D"/>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3">
    <w:name w:val="heading 3"/>
    <w:basedOn w:val="Standard"/>
    <w:next w:val="Standard"/>
    <w:link w:val="berschrift3Zchn"/>
    <w:uiPriority w:val="9"/>
    <w:semiHidden/>
    <w:unhideWhenUsed/>
    <w:qFormat/>
    <w:rsid w:val="002776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3C1C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1C57"/>
  </w:style>
  <w:style w:type="paragraph" w:styleId="Fuzeile">
    <w:name w:val="footer"/>
    <w:basedOn w:val="Standard"/>
    <w:link w:val="FuzeileZchn"/>
    <w:uiPriority w:val="99"/>
    <w:semiHidden/>
    <w:unhideWhenUsed/>
    <w:rsid w:val="003C1C5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1C57"/>
  </w:style>
  <w:style w:type="paragraph" w:styleId="Sprechblasentext">
    <w:name w:val="Balloon Text"/>
    <w:basedOn w:val="Standard"/>
    <w:link w:val="SprechblasentextZchn"/>
    <w:uiPriority w:val="99"/>
    <w:semiHidden/>
    <w:unhideWhenUsed/>
    <w:rsid w:val="003C1C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1C57"/>
    <w:rPr>
      <w:rFonts w:ascii="Tahoma" w:hAnsi="Tahoma" w:cs="Tahoma"/>
      <w:sz w:val="16"/>
      <w:szCs w:val="16"/>
    </w:rPr>
  </w:style>
  <w:style w:type="paragraph" w:customStyle="1" w:styleId="EinfacherAbsatz">
    <w:name w:val="[Einfacher Absatz]"/>
    <w:basedOn w:val="Standard"/>
    <w:uiPriority w:val="99"/>
    <w:rsid w:val="003C1C57"/>
    <w:pPr>
      <w:autoSpaceDE w:val="0"/>
      <w:autoSpaceDN w:val="0"/>
      <w:adjustRightInd w:val="0"/>
      <w:spacing w:after="0" w:line="288" w:lineRule="auto"/>
      <w:textAlignment w:val="center"/>
    </w:pPr>
    <w:rPr>
      <w:rFonts w:ascii="Times-Roman" w:hAnsi="Times-Roman" w:cs="Times-Roman"/>
      <w:color w:val="000000"/>
      <w:sz w:val="24"/>
      <w:szCs w:val="24"/>
    </w:rPr>
  </w:style>
  <w:style w:type="character" w:styleId="Hyperlink">
    <w:name w:val="Hyperlink"/>
    <w:basedOn w:val="Absatz-Standardschriftart"/>
    <w:uiPriority w:val="99"/>
    <w:unhideWhenUsed/>
    <w:rsid w:val="003961EC"/>
    <w:rPr>
      <w:rFonts w:ascii="Arial" w:hAnsi="Arial" w:cs="Arial" w:hint="default"/>
      <w:b/>
      <w:bCs/>
      <w:strike w:val="0"/>
      <w:dstrike w:val="0"/>
      <w:color w:val="15755E"/>
      <w:sz w:val="20"/>
      <w:szCs w:val="20"/>
      <w:u w:val="none"/>
      <w:effect w:val="none"/>
    </w:rPr>
  </w:style>
  <w:style w:type="character" w:customStyle="1" w:styleId="berschrift1Zchn">
    <w:name w:val="Überschrift 1 Zchn"/>
    <w:basedOn w:val="Absatz-Standardschriftart"/>
    <w:link w:val="berschrift1"/>
    <w:uiPriority w:val="9"/>
    <w:rsid w:val="005F062D"/>
    <w:rPr>
      <w:rFonts w:ascii="Times New Roman" w:eastAsia="Times New Roman" w:hAnsi="Times New Roman"/>
      <w:b/>
      <w:bCs/>
      <w:kern w:val="36"/>
      <w:sz w:val="48"/>
      <w:szCs w:val="48"/>
    </w:rPr>
  </w:style>
  <w:style w:type="character" w:styleId="Kommentarzeichen">
    <w:name w:val="annotation reference"/>
    <w:basedOn w:val="Absatz-Standardschriftart"/>
    <w:uiPriority w:val="99"/>
    <w:semiHidden/>
    <w:unhideWhenUsed/>
    <w:rsid w:val="00016FC9"/>
    <w:rPr>
      <w:sz w:val="16"/>
      <w:szCs w:val="16"/>
    </w:rPr>
  </w:style>
  <w:style w:type="paragraph" w:styleId="Kommentartext">
    <w:name w:val="annotation text"/>
    <w:basedOn w:val="Standard"/>
    <w:link w:val="KommentartextZchn"/>
    <w:uiPriority w:val="99"/>
    <w:unhideWhenUsed/>
    <w:rsid w:val="00016FC9"/>
    <w:pPr>
      <w:spacing w:line="240" w:lineRule="auto"/>
    </w:pPr>
    <w:rPr>
      <w:sz w:val="20"/>
      <w:szCs w:val="20"/>
    </w:rPr>
  </w:style>
  <w:style w:type="character" w:customStyle="1" w:styleId="KommentartextZchn">
    <w:name w:val="Kommentartext Zchn"/>
    <w:basedOn w:val="Absatz-Standardschriftart"/>
    <w:link w:val="Kommentartext"/>
    <w:uiPriority w:val="99"/>
    <w:rsid w:val="00016FC9"/>
    <w:rPr>
      <w:lang w:eastAsia="en-US"/>
    </w:rPr>
  </w:style>
  <w:style w:type="paragraph" w:styleId="Kommentarthema">
    <w:name w:val="annotation subject"/>
    <w:basedOn w:val="Kommentartext"/>
    <w:next w:val="Kommentartext"/>
    <w:link w:val="KommentarthemaZchn"/>
    <w:uiPriority w:val="99"/>
    <w:semiHidden/>
    <w:unhideWhenUsed/>
    <w:rsid w:val="00016FC9"/>
    <w:rPr>
      <w:b/>
      <w:bCs/>
    </w:rPr>
  </w:style>
  <w:style w:type="character" w:customStyle="1" w:styleId="KommentarthemaZchn">
    <w:name w:val="Kommentarthema Zchn"/>
    <w:basedOn w:val="KommentartextZchn"/>
    <w:link w:val="Kommentarthema"/>
    <w:uiPriority w:val="99"/>
    <w:semiHidden/>
    <w:rsid w:val="00016FC9"/>
    <w:rPr>
      <w:b/>
      <w:bCs/>
      <w:lang w:eastAsia="en-US"/>
    </w:rPr>
  </w:style>
  <w:style w:type="paragraph" w:styleId="Listenabsatz">
    <w:name w:val="List Paragraph"/>
    <w:basedOn w:val="Standard"/>
    <w:uiPriority w:val="34"/>
    <w:qFormat/>
    <w:rsid w:val="00EB5698"/>
    <w:pPr>
      <w:ind w:left="720"/>
      <w:contextualSpacing/>
    </w:pPr>
    <w:rPr>
      <w:rFonts w:asciiTheme="minorHAnsi" w:eastAsiaTheme="minorHAnsi" w:hAnsiTheme="minorHAnsi" w:cstheme="minorBidi"/>
    </w:rPr>
  </w:style>
  <w:style w:type="table" w:styleId="Tabellenraster">
    <w:name w:val="Table Grid"/>
    <w:basedOn w:val="NormaleTabelle"/>
    <w:uiPriority w:val="59"/>
    <w:rsid w:val="00EB569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49500A"/>
    <w:rPr>
      <w:sz w:val="22"/>
      <w:szCs w:val="22"/>
      <w:lang w:eastAsia="en-US"/>
    </w:rPr>
  </w:style>
  <w:style w:type="paragraph" w:customStyle="1" w:styleId="bodytext">
    <w:name w:val="bodytext"/>
    <w:basedOn w:val="Standard"/>
    <w:rsid w:val="005001F3"/>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3Zchn">
    <w:name w:val="Überschrift 3 Zchn"/>
    <w:basedOn w:val="Absatz-Standardschriftart"/>
    <w:link w:val="berschrift3"/>
    <w:uiPriority w:val="9"/>
    <w:semiHidden/>
    <w:rsid w:val="00277615"/>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774777">
      <w:bodyDiv w:val="1"/>
      <w:marLeft w:val="0"/>
      <w:marRight w:val="0"/>
      <w:marTop w:val="0"/>
      <w:marBottom w:val="0"/>
      <w:divBdr>
        <w:top w:val="none" w:sz="0" w:space="0" w:color="auto"/>
        <w:left w:val="none" w:sz="0" w:space="0" w:color="auto"/>
        <w:bottom w:val="none" w:sz="0" w:space="0" w:color="auto"/>
        <w:right w:val="none" w:sz="0" w:space="0" w:color="auto"/>
      </w:divBdr>
    </w:div>
    <w:div w:id="834999978">
      <w:bodyDiv w:val="1"/>
      <w:marLeft w:val="0"/>
      <w:marRight w:val="0"/>
      <w:marTop w:val="0"/>
      <w:marBottom w:val="0"/>
      <w:divBdr>
        <w:top w:val="none" w:sz="0" w:space="0" w:color="auto"/>
        <w:left w:val="none" w:sz="0" w:space="0" w:color="auto"/>
        <w:bottom w:val="none" w:sz="0" w:space="0" w:color="auto"/>
        <w:right w:val="none" w:sz="0" w:space="0" w:color="auto"/>
      </w:divBdr>
    </w:div>
    <w:div w:id="856583335">
      <w:bodyDiv w:val="1"/>
      <w:marLeft w:val="0"/>
      <w:marRight w:val="0"/>
      <w:marTop w:val="0"/>
      <w:marBottom w:val="0"/>
      <w:divBdr>
        <w:top w:val="none" w:sz="0" w:space="0" w:color="auto"/>
        <w:left w:val="none" w:sz="0" w:space="0" w:color="auto"/>
        <w:bottom w:val="none" w:sz="0" w:space="0" w:color="auto"/>
        <w:right w:val="none" w:sz="0" w:space="0" w:color="auto"/>
      </w:divBdr>
    </w:div>
    <w:div w:id="1001854608">
      <w:bodyDiv w:val="1"/>
      <w:marLeft w:val="0"/>
      <w:marRight w:val="0"/>
      <w:marTop w:val="0"/>
      <w:marBottom w:val="0"/>
      <w:divBdr>
        <w:top w:val="none" w:sz="0" w:space="0" w:color="auto"/>
        <w:left w:val="none" w:sz="0" w:space="0" w:color="auto"/>
        <w:bottom w:val="none" w:sz="0" w:space="0" w:color="auto"/>
        <w:right w:val="none" w:sz="0" w:space="0" w:color="auto"/>
      </w:divBdr>
    </w:div>
    <w:div w:id="2094667428">
      <w:bodyDiv w:val="1"/>
      <w:marLeft w:val="0"/>
      <w:marRight w:val="0"/>
      <w:marTop w:val="0"/>
      <w:marBottom w:val="0"/>
      <w:divBdr>
        <w:top w:val="none" w:sz="0" w:space="0" w:color="auto"/>
        <w:left w:val="none" w:sz="0" w:space="0" w:color="auto"/>
        <w:bottom w:val="none" w:sz="0" w:space="0" w:color="auto"/>
        <w:right w:val="none" w:sz="0" w:space="0" w:color="auto"/>
      </w:divBdr>
    </w:div>
    <w:div w:id="213008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Gellner@WoehrGmbH.de"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WoehrGmbH.de/de/aktuelles-presse/pressecen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erenbach\Documents\PRESSEMELD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C7E4E-287C-4175-8563-9EE3285BF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PRESSEMELDUNG.dotx</Template>
  <TotalTime>0</TotalTime>
  <Pages>2</Pages>
  <Words>563</Words>
  <Characters>3553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Jacqueline Thumm</cp:lastModifiedBy>
  <cp:revision>19</cp:revision>
  <cp:lastPrinted>2017-11-22T14:36:00Z</cp:lastPrinted>
  <dcterms:created xsi:type="dcterms:W3CDTF">2017-05-31T13:49:00Z</dcterms:created>
  <dcterms:modified xsi:type="dcterms:W3CDTF">2017-11-22T14:36:00Z</dcterms:modified>
</cp:coreProperties>
</file>